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CE" w:rsidRPr="00B80561" w:rsidRDefault="00080585" w:rsidP="000805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9A24F1">
        <w:rPr>
          <w:b/>
          <w:sz w:val="40"/>
          <w:szCs w:val="40"/>
        </w:rPr>
        <w:t>R</w:t>
      </w:r>
      <w:r w:rsidR="005032CE" w:rsidRPr="00B80561">
        <w:rPr>
          <w:b/>
          <w:sz w:val="40"/>
          <w:szCs w:val="40"/>
        </w:rPr>
        <w:t xml:space="preserve">EGLAMENTO </w:t>
      </w:r>
      <w:r w:rsidR="005032CE" w:rsidRPr="00080585">
        <w:rPr>
          <w:b/>
          <w:sz w:val="36"/>
          <w:szCs w:val="36"/>
        </w:rPr>
        <w:t>CARRERA</w:t>
      </w:r>
      <w:r w:rsidR="005032CE" w:rsidRPr="00B80561">
        <w:rPr>
          <w:b/>
          <w:sz w:val="40"/>
          <w:szCs w:val="40"/>
        </w:rPr>
        <w:t xml:space="preserve"> PEÑATENDOIRA TRAIL</w:t>
      </w:r>
    </w:p>
    <w:p w:rsidR="005032CE" w:rsidRPr="009A24F1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1. Tendrá lugar el </w:t>
      </w:r>
      <w:r w:rsidRPr="00080585">
        <w:rPr>
          <w:sz w:val="24"/>
          <w:szCs w:val="24"/>
          <w:u w:val="single"/>
        </w:rPr>
        <w:t>22 de septiembre de 2019</w:t>
      </w:r>
      <w:r w:rsidRPr="009A24F1">
        <w:rPr>
          <w:sz w:val="24"/>
          <w:szCs w:val="24"/>
        </w:rPr>
        <w:t xml:space="preserve"> con salida a las </w:t>
      </w:r>
      <w:r w:rsidR="00B80561" w:rsidRPr="009A24F1">
        <w:rPr>
          <w:sz w:val="24"/>
          <w:szCs w:val="24"/>
        </w:rPr>
        <w:t>9</w:t>
      </w:r>
      <w:r w:rsidRPr="009A24F1">
        <w:rPr>
          <w:sz w:val="24"/>
          <w:szCs w:val="24"/>
        </w:rPr>
        <w:t>:30</w:t>
      </w:r>
      <w:r w:rsidRPr="009A24F1">
        <w:rPr>
          <w:color w:val="FF0000"/>
          <w:sz w:val="24"/>
          <w:szCs w:val="24"/>
        </w:rPr>
        <w:t xml:space="preserve"> </w:t>
      </w:r>
      <w:r w:rsidR="00896D2E" w:rsidRPr="009A24F1">
        <w:rPr>
          <w:sz w:val="24"/>
          <w:szCs w:val="24"/>
        </w:rPr>
        <w:t>horas,</w:t>
      </w:r>
      <w:r w:rsidRPr="009A24F1">
        <w:rPr>
          <w:sz w:val="24"/>
          <w:szCs w:val="24"/>
        </w:rPr>
        <w:t xml:space="preserve"> la salida estará u</w:t>
      </w:r>
      <w:r w:rsidR="00B80561" w:rsidRPr="009A24F1">
        <w:rPr>
          <w:sz w:val="24"/>
          <w:szCs w:val="24"/>
        </w:rPr>
        <w:t xml:space="preserve">bicada en </w:t>
      </w:r>
      <w:r w:rsidR="00B80561" w:rsidRPr="00080585">
        <w:rPr>
          <w:sz w:val="24"/>
          <w:szCs w:val="24"/>
          <w:u w:val="single"/>
        </w:rPr>
        <w:t>las inmediaciones de la Casa de Cultura de Matarrosa del Sil</w:t>
      </w:r>
      <w:r w:rsidR="00B80561" w:rsidRPr="009A24F1">
        <w:rPr>
          <w:sz w:val="24"/>
          <w:szCs w:val="24"/>
        </w:rPr>
        <w:t>,</w:t>
      </w:r>
      <w:r w:rsidRPr="009A24F1">
        <w:rPr>
          <w:sz w:val="24"/>
          <w:szCs w:val="24"/>
        </w:rPr>
        <w:t xml:space="preserve"> en el municipio de </w:t>
      </w:r>
      <w:r w:rsidR="00D449F4" w:rsidRPr="009A24F1">
        <w:rPr>
          <w:sz w:val="24"/>
          <w:szCs w:val="24"/>
        </w:rPr>
        <w:t>Toreno (</w:t>
      </w:r>
      <w:r w:rsidRPr="009A24F1">
        <w:rPr>
          <w:sz w:val="24"/>
          <w:szCs w:val="24"/>
        </w:rPr>
        <w:t>León, España), bajo el presente reglamento.</w:t>
      </w:r>
    </w:p>
    <w:p w:rsidR="005032CE" w:rsidRPr="009A24F1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>2. La prueba se celebrará so</w:t>
      </w:r>
      <w:r w:rsidR="00BC2D21" w:rsidRPr="009A24F1">
        <w:rPr>
          <w:sz w:val="24"/>
          <w:szCs w:val="24"/>
        </w:rPr>
        <w:t>bre un recorrido aproximado de 2</w:t>
      </w:r>
      <w:r w:rsidR="00B80561" w:rsidRPr="009A24F1">
        <w:rPr>
          <w:sz w:val="24"/>
          <w:szCs w:val="24"/>
        </w:rPr>
        <w:t>1</w:t>
      </w:r>
      <w:r w:rsidRPr="009A24F1">
        <w:rPr>
          <w:sz w:val="24"/>
          <w:szCs w:val="24"/>
        </w:rPr>
        <w:t xml:space="preserve"> Km, en las inmediaciones del municipio de </w:t>
      </w:r>
      <w:r w:rsidR="00232167" w:rsidRPr="009A24F1">
        <w:rPr>
          <w:sz w:val="24"/>
          <w:szCs w:val="24"/>
        </w:rPr>
        <w:t>Toreno</w:t>
      </w:r>
      <w:r w:rsidR="00232167">
        <w:rPr>
          <w:sz w:val="24"/>
          <w:szCs w:val="24"/>
        </w:rPr>
        <w:t>.</w:t>
      </w:r>
    </w:p>
    <w:p w:rsidR="00080585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3. </w:t>
      </w:r>
      <w:r w:rsidRPr="00080585">
        <w:rPr>
          <w:sz w:val="24"/>
          <w:szCs w:val="24"/>
          <w:u w:val="single"/>
        </w:rPr>
        <w:t>CATEGORÍAS:</w:t>
      </w:r>
    </w:p>
    <w:p w:rsidR="005032CE" w:rsidRPr="009A24F1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 Podrán participar las personas que lo </w:t>
      </w:r>
      <w:r w:rsidR="00B80561" w:rsidRPr="009A24F1">
        <w:rPr>
          <w:sz w:val="24"/>
          <w:szCs w:val="24"/>
        </w:rPr>
        <w:t>deseen, mayores de 18 años.</w:t>
      </w:r>
    </w:p>
    <w:p w:rsidR="005032CE" w:rsidRPr="009A24F1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>Según las siguientes categorías (años cumplidos a 31 de diciembre del presente año):</w:t>
      </w:r>
    </w:p>
    <w:p w:rsidR="005032CE" w:rsidRPr="009A24F1" w:rsidRDefault="00896D2E" w:rsidP="009A24F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</w:rPr>
        <w:t>Categoría</w:t>
      </w:r>
      <w:r w:rsidR="00B80561" w:rsidRPr="009A24F1">
        <w:rPr>
          <w:sz w:val="24"/>
          <w:szCs w:val="24"/>
        </w:rPr>
        <w:t xml:space="preserve"> </w:t>
      </w:r>
      <w:r w:rsidR="00F83B0D" w:rsidRPr="009A24F1">
        <w:rPr>
          <w:sz w:val="24"/>
          <w:szCs w:val="24"/>
        </w:rPr>
        <w:t xml:space="preserve">absoluta masculina. </w:t>
      </w:r>
    </w:p>
    <w:p w:rsidR="00F83B0D" w:rsidRPr="009A24F1" w:rsidRDefault="00896D2E" w:rsidP="009A24F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Categoría </w:t>
      </w:r>
      <w:r w:rsidR="00F83B0D" w:rsidRPr="009A24F1">
        <w:rPr>
          <w:sz w:val="24"/>
          <w:szCs w:val="24"/>
        </w:rPr>
        <w:t>absoluta femenina.</w:t>
      </w:r>
    </w:p>
    <w:p w:rsidR="005032CE" w:rsidRPr="009A24F1" w:rsidRDefault="00896D2E" w:rsidP="009A24F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Categoría </w:t>
      </w:r>
      <w:r w:rsidR="00F83B0D" w:rsidRPr="009A24F1">
        <w:rPr>
          <w:sz w:val="24"/>
          <w:szCs w:val="24"/>
        </w:rPr>
        <w:t>v</w:t>
      </w:r>
      <w:r w:rsidR="00B80561" w:rsidRPr="009A24F1">
        <w:rPr>
          <w:sz w:val="24"/>
          <w:szCs w:val="24"/>
        </w:rPr>
        <w:t>eteranos</w:t>
      </w:r>
      <w:r w:rsidR="00F83B0D" w:rsidRPr="009A24F1">
        <w:rPr>
          <w:sz w:val="24"/>
          <w:szCs w:val="24"/>
        </w:rPr>
        <w:t xml:space="preserve"> masculino </w:t>
      </w:r>
      <w:r w:rsidR="00B80561" w:rsidRPr="009A24F1">
        <w:rPr>
          <w:sz w:val="24"/>
          <w:szCs w:val="24"/>
        </w:rPr>
        <w:t xml:space="preserve">de 45 </w:t>
      </w:r>
      <w:r w:rsidR="005032CE" w:rsidRPr="009A24F1">
        <w:rPr>
          <w:sz w:val="24"/>
          <w:szCs w:val="24"/>
        </w:rPr>
        <w:t>años</w:t>
      </w:r>
      <w:r w:rsidR="00B80561" w:rsidRPr="009A24F1">
        <w:rPr>
          <w:sz w:val="24"/>
          <w:szCs w:val="24"/>
        </w:rPr>
        <w:t xml:space="preserve"> en adelante</w:t>
      </w:r>
      <w:r w:rsidR="00F83B0D" w:rsidRPr="009A24F1">
        <w:rPr>
          <w:sz w:val="24"/>
          <w:szCs w:val="24"/>
        </w:rPr>
        <w:t>.</w:t>
      </w:r>
    </w:p>
    <w:p w:rsidR="00F83B0D" w:rsidRPr="009A24F1" w:rsidRDefault="00896D2E" w:rsidP="009A24F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Categoría </w:t>
      </w:r>
      <w:r w:rsidR="00F83B0D" w:rsidRPr="009A24F1">
        <w:rPr>
          <w:sz w:val="24"/>
          <w:szCs w:val="24"/>
        </w:rPr>
        <w:t>veteranas femenina de 45 años en adelante.</w:t>
      </w:r>
    </w:p>
    <w:p w:rsidR="00F83B0D" w:rsidRPr="009A24F1" w:rsidRDefault="00896D2E" w:rsidP="009A24F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Categoría </w:t>
      </w:r>
      <w:r w:rsidR="00F83B0D" w:rsidRPr="009A24F1">
        <w:rPr>
          <w:sz w:val="24"/>
          <w:szCs w:val="24"/>
        </w:rPr>
        <w:t>primer local masculino.</w:t>
      </w:r>
    </w:p>
    <w:p w:rsidR="00F83B0D" w:rsidRPr="009A24F1" w:rsidRDefault="00896D2E" w:rsidP="009A24F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Categoría </w:t>
      </w:r>
      <w:r w:rsidR="00F83B0D" w:rsidRPr="009A24F1">
        <w:rPr>
          <w:sz w:val="24"/>
          <w:szCs w:val="24"/>
        </w:rPr>
        <w:t>primera local femenina.</w:t>
      </w:r>
    </w:p>
    <w:p w:rsidR="00F83B0D" w:rsidRPr="009A24F1" w:rsidRDefault="00F83B0D" w:rsidP="009A24F1">
      <w:pPr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     </w:t>
      </w:r>
    </w:p>
    <w:p w:rsidR="00896D2E" w:rsidRPr="009A24F1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4. </w:t>
      </w:r>
      <w:r w:rsidRPr="00080585">
        <w:rPr>
          <w:sz w:val="24"/>
          <w:szCs w:val="24"/>
          <w:u w:val="single"/>
        </w:rPr>
        <w:t>INSCRIPCIONES:</w:t>
      </w:r>
      <w:r w:rsidRPr="009A24F1">
        <w:rPr>
          <w:sz w:val="24"/>
          <w:szCs w:val="24"/>
        </w:rPr>
        <w:t xml:space="preserve"> </w:t>
      </w:r>
    </w:p>
    <w:p w:rsidR="005032CE" w:rsidRPr="00080585" w:rsidRDefault="00896D2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   </w:t>
      </w:r>
      <w:r w:rsidR="005032CE" w:rsidRPr="009A24F1">
        <w:rPr>
          <w:sz w:val="24"/>
          <w:szCs w:val="24"/>
        </w:rPr>
        <w:t xml:space="preserve">Inscripciones online en </w:t>
      </w:r>
      <w:r w:rsidR="005032CE" w:rsidRPr="00614767">
        <w:rPr>
          <w:sz w:val="24"/>
          <w:szCs w:val="24"/>
        </w:rPr>
        <w:t>Carrerasconencanto</w:t>
      </w:r>
      <w:r w:rsidR="005032CE" w:rsidRPr="009A24F1">
        <w:rPr>
          <w:sz w:val="24"/>
          <w:szCs w:val="24"/>
        </w:rPr>
        <w:t xml:space="preserve">, desde el </w:t>
      </w:r>
      <w:r w:rsidR="00614767" w:rsidRPr="00614767">
        <w:rPr>
          <w:sz w:val="24"/>
          <w:szCs w:val="24"/>
        </w:rPr>
        <w:t>15 de agosto a las 09:00 horas hasta el 15 de septiembre</w:t>
      </w:r>
      <w:r w:rsidR="005032CE" w:rsidRPr="00614767">
        <w:rPr>
          <w:sz w:val="24"/>
          <w:szCs w:val="24"/>
        </w:rPr>
        <w:t xml:space="preserve"> según los métodos indicados en el apartado de</w:t>
      </w:r>
      <w:r w:rsidR="005032CE" w:rsidRPr="009A24F1">
        <w:rPr>
          <w:sz w:val="24"/>
          <w:szCs w:val="24"/>
        </w:rPr>
        <w:t xml:space="preserve"> Inscripciones. Las inscripciones también se </w:t>
      </w:r>
      <w:r w:rsidR="009A24F1" w:rsidRPr="009A24F1">
        <w:rPr>
          <w:sz w:val="24"/>
          <w:szCs w:val="24"/>
        </w:rPr>
        <w:t>podrán</w:t>
      </w:r>
      <w:r w:rsidR="005032CE" w:rsidRPr="009A24F1">
        <w:rPr>
          <w:sz w:val="24"/>
          <w:szCs w:val="24"/>
        </w:rPr>
        <w:t xml:space="preserve"> realizar en </w:t>
      </w:r>
      <w:r w:rsidR="00614767" w:rsidRPr="00080585">
        <w:rPr>
          <w:sz w:val="24"/>
          <w:szCs w:val="24"/>
        </w:rPr>
        <w:t>Decat</w:t>
      </w:r>
      <w:r w:rsidR="00080585" w:rsidRPr="00080585">
        <w:rPr>
          <w:sz w:val="24"/>
          <w:szCs w:val="24"/>
        </w:rPr>
        <w:t>h</w:t>
      </w:r>
      <w:r w:rsidR="000E5519">
        <w:rPr>
          <w:sz w:val="24"/>
          <w:szCs w:val="24"/>
        </w:rPr>
        <w:t>lón Ponferrada.</w:t>
      </w:r>
    </w:p>
    <w:p w:rsidR="00896D2E" w:rsidRPr="009A24F1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5. </w:t>
      </w:r>
      <w:r w:rsidRPr="00080585">
        <w:rPr>
          <w:sz w:val="24"/>
          <w:szCs w:val="24"/>
          <w:u w:val="single"/>
        </w:rPr>
        <w:t>PRECIO:</w:t>
      </w:r>
      <w:r w:rsidRPr="009A24F1">
        <w:rPr>
          <w:sz w:val="24"/>
          <w:szCs w:val="24"/>
        </w:rPr>
        <w:t xml:space="preserve"> </w:t>
      </w:r>
    </w:p>
    <w:p w:rsidR="005032CE" w:rsidRPr="009A24F1" w:rsidRDefault="00896D2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  </w:t>
      </w:r>
      <w:r w:rsidR="005032CE" w:rsidRPr="009A24F1">
        <w:rPr>
          <w:sz w:val="24"/>
          <w:szCs w:val="24"/>
        </w:rPr>
        <w:t xml:space="preserve">El importe de la inscripción </w:t>
      </w:r>
      <w:r w:rsidR="00F83B0D" w:rsidRPr="009A24F1">
        <w:rPr>
          <w:sz w:val="24"/>
          <w:szCs w:val="24"/>
        </w:rPr>
        <w:t xml:space="preserve"> será de 15 </w:t>
      </w:r>
      <w:r w:rsidR="005032CE" w:rsidRPr="009A24F1">
        <w:rPr>
          <w:sz w:val="24"/>
          <w:szCs w:val="24"/>
        </w:rPr>
        <w:t>€, que dan derecho a participar en la prueba, seguros, camiseta conmemorativa, avituallamientos, duchas, comida post carrera y cuantos obsequios consiga la organización.</w:t>
      </w:r>
    </w:p>
    <w:p w:rsidR="00896D2E" w:rsidRPr="009A24F1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6. </w:t>
      </w:r>
      <w:r w:rsidRPr="00080585">
        <w:rPr>
          <w:sz w:val="24"/>
          <w:szCs w:val="24"/>
          <w:u w:val="single"/>
        </w:rPr>
        <w:t>SEÑALIZACIÓN Y CONTROLES:</w:t>
      </w:r>
    </w:p>
    <w:p w:rsidR="005032CE" w:rsidRPr="009A24F1" w:rsidRDefault="00896D2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 </w:t>
      </w:r>
      <w:r w:rsidR="005032CE" w:rsidRPr="009A24F1">
        <w:rPr>
          <w:sz w:val="24"/>
          <w:szCs w:val="24"/>
        </w:rPr>
        <w:t xml:space="preserve"> El recorri</w:t>
      </w:r>
      <w:r w:rsidR="00F83B0D" w:rsidRPr="009A24F1">
        <w:rPr>
          <w:sz w:val="24"/>
          <w:szCs w:val="24"/>
        </w:rPr>
        <w:t>do estará señalizado con cintas de color rojo y blanco y flechas</w:t>
      </w:r>
      <w:r w:rsidR="005032CE" w:rsidRPr="009A24F1">
        <w:rPr>
          <w:sz w:val="24"/>
          <w:szCs w:val="24"/>
        </w:rPr>
        <w:t xml:space="preserve"> </w:t>
      </w:r>
      <w:r w:rsidR="00F83B0D" w:rsidRPr="009A24F1">
        <w:rPr>
          <w:sz w:val="24"/>
          <w:szCs w:val="24"/>
        </w:rPr>
        <w:t xml:space="preserve">blancas </w:t>
      </w:r>
      <w:r w:rsidR="00216A74" w:rsidRPr="009A24F1">
        <w:rPr>
          <w:sz w:val="24"/>
          <w:szCs w:val="24"/>
        </w:rPr>
        <w:t>de pintura biodegradable</w:t>
      </w:r>
      <w:r w:rsidR="005032CE" w:rsidRPr="009A24F1">
        <w:rPr>
          <w:sz w:val="24"/>
          <w:szCs w:val="24"/>
        </w:rPr>
        <w:t>. H</w:t>
      </w:r>
      <w:r w:rsidR="00216A74" w:rsidRPr="009A24F1">
        <w:rPr>
          <w:sz w:val="24"/>
          <w:szCs w:val="24"/>
        </w:rPr>
        <w:t>abrá personal de Protección Civil</w:t>
      </w:r>
      <w:r w:rsidR="000E5519">
        <w:rPr>
          <w:sz w:val="24"/>
          <w:szCs w:val="24"/>
        </w:rPr>
        <w:t xml:space="preserve"> en los</w:t>
      </w:r>
      <w:r w:rsidR="005032CE" w:rsidRPr="009A24F1">
        <w:rPr>
          <w:sz w:val="24"/>
          <w:szCs w:val="24"/>
        </w:rPr>
        <w:t xml:space="preserve"> cruces y puntos conflictivos del recorrido.</w:t>
      </w:r>
    </w:p>
    <w:p w:rsidR="00D449F4" w:rsidRPr="009A24F1" w:rsidRDefault="00D449F4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 La </w:t>
      </w:r>
      <w:r w:rsidR="009A24F1" w:rsidRPr="009A24F1">
        <w:rPr>
          <w:sz w:val="24"/>
          <w:szCs w:val="24"/>
        </w:rPr>
        <w:t>señalización</w:t>
      </w:r>
      <w:r w:rsidRPr="009A24F1">
        <w:rPr>
          <w:sz w:val="24"/>
          <w:szCs w:val="24"/>
        </w:rPr>
        <w:t xml:space="preserve"> será recogida, al finalizar la prueba, por el personal que vaya de escoba o cierre de carrera, así como cualquier desperdicio que se encuentre a lo largo del recorrido.</w:t>
      </w:r>
    </w:p>
    <w:p w:rsidR="00216A74" w:rsidRPr="00080585" w:rsidRDefault="00216A74" w:rsidP="009A24F1">
      <w:pPr>
        <w:jc w:val="both"/>
        <w:rPr>
          <w:sz w:val="24"/>
          <w:szCs w:val="24"/>
          <w:u w:val="single"/>
        </w:rPr>
      </w:pPr>
      <w:r w:rsidRPr="009A24F1">
        <w:rPr>
          <w:sz w:val="24"/>
          <w:szCs w:val="24"/>
        </w:rPr>
        <w:t xml:space="preserve">7. </w:t>
      </w:r>
      <w:r w:rsidRPr="00080585">
        <w:rPr>
          <w:sz w:val="24"/>
          <w:szCs w:val="24"/>
          <w:u w:val="single"/>
        </w:rPr>
        <w:t xml:space="preserve">AVITUALLAMIENTOS: </w:t>
      </w:r>
    </w:p>
    <w:p w:rsidR="00232167" w:rsidRPr="00232167" w:rsidRDefault="00232167" w:rsidP="00232167">
      <w:pPr>
        <w:pStyle w:val="Prrafodelista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Fuentes en el recorrido.</w:t>
      </w:r>
    </w:p>
    <w:p w:rsidR="00216A74" w:rsidRPr="009A24F1" w:rsidRDefault="00216A74" w:rsidP="009A24F1">
      <w:pPr>
        <w:pStyle w:val="Prrafodelista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9A24F1">
        <w:rPr>
          <w:sz w:val="24"/>
          <w:szCs w:val="24"/>
        </w:rPr>
        <w:t>Existirá</w:t>
      </w:r>
      <w:r w:rsidR="005032CE" w:rsidRPr="009A24F1">
        <w:rPr>
          <w:sz w:val="24"/>
          <w:szCs w:val="24"/>
        </w:rPr>
        <w:t xml:space="preserve"> </w:t>
      </w:r>
      <w:r w:rsidRPr="009A24F1">
        <w:rPr>
          <w:sz w:val="24"/>
          <w:szCs w:val="24"/>
        </w:rPr>
        <w:t>un avituallamiento líquido y sólido ubicado en las inmediaciones del pueblo de Librán. (aproximadamente km 7,5)</w:t>
      </w:r>
    </w:p>
    <w:p w:rsidR="00216A74" w:rsidRPr="009A24F1" w:rsidRDefault="00216A74" w:rsidP="009A24F1">
      <w:pPr>
        <w:pStyle w:val="Prrafodelista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Avituallamiento líquido en Peñatendoira (aproximadamente el km </w:t>
      </w:r>
      <w:r w:rsidR="00896D2E" w:rsidRPr="009A24F1">
        <w:rPr>
          <w:sz w:val="24"/>
          <w:szCs w:val="24"/>
        </w:rPr>
        <w:t>12) mitad</w:t>
      </w:r>
      <w:r w:rsidRPr="009A24F1">
        <w:rPr>
          <w:sz w:val="24"/>
          <w:szCs w:val="24"/>
        </w:rPr>
        <w:t xml:space="preserve"> de la carrera.</w:t>
      </w:r>
    </w:p>
    <w:p w:rsidR="009A24F1" w:rsidRPr="00080585" w:rsidRDefault="00216A74" w:rsidP="009A24F1">
      <w:pPr>
        <w:pStyle w:val="Prrafodelista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9A24F1">
        <w:rPr>
          <w:sz w:val="24"/>
          <w:szCs w:val="24"/>
        </w:rPr>
        <w:t>A</w:t>
      </w:r>
      <w:r w:rsidR="005032CE" w:rsidRPr="009A24F1">
        <w:rPr>
          <w:sz w:val="24"/>
          <w:szCs w:val="24"/>
        </w:rPr>
        <w:t xml:space="preserve">vituallamiento líquido y sólido en la llegada a meta en </w:t>
      </w:r>
      <w:r w:rsidR="00D5002C" w:rsidRPr="009A24F1">
        <w:rPr>
          <w:sz w:val="24"/>
          <w:szCs w:val="24"/>
        </w:rPr>
        <w:t>Matarrosa del Sil</w:t>
      </w:r>
      <w:r w:rsidR="005032CE" w:rsidRPr="009A24F1">
        <w:rPr>
          <w:sz w:val="24"/>
          <w:szCs w:val="24"/>
        </w:rPr>
        <w:t>.</w:t>
      </w:r>
    </w:p>
    <w:p w:rsidR="000E5519" w:rsidRDefault="000E5519" w:rsidP="009A24F1">
      <w:pPr>
        <w:jc w:val="both"/>
        <w:rPr>
          <w:sz w:val="24"/>
          <w:szCs w:val="24"/>
        </w:rPr>
      </w:pPr>
    </w:p>
    <w:p w:rsidR="005032CE" w:rsidRPr="009A24F1" w:rsidRDefault="00896D2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lastRenderedPageBreak/>
        <w:t xml:space="preserve">8. </w:t>
      </w:r>
      <w:r w:rsidRPr="00080585">
        <w:rPr>
          <w:sz w:val="24"/>
          <w:szCs w:val="24"/>
          <w:u w:val="single"/>
        </w:rPr>
        <w:t>PREMIOS:</w:t>
      </w:r>
      <w:r w:rsidRPr="009A24F1">
        <w:rPr>
          <w:sz w:val="24"/>
          <w:szCs w:val="24"/>
        </w:rPr>
        <w:t xml:space="preserve"> </w:t>
      </w:r>
    </w:p>
    <w:p w:rsidR="00896D2E" w:rsidRPr="009A24F1" w:rsidRDefault="00896D2E" w:rsidP="009A24F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Premio para los tres primeros clasificados de la absoluta masculina. </w:t>
      </w:r>
    </w:p>
    <w:p w:rsidR="00896D2E" w:rsidRPr="009A24F1" w:rsidRDefault="00896D2E" w:rsidP="009A24F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</w:rPr>
        <w:t>Premio para las tres primeras clasificadas de la absoluta femenina.</w:t>
      </w:r>
    </w:p>
    <w:p w:rsidR="00896D2E" w:rsidRPr="009A24F1" w:rsidRDefault="00896D2E" w:rsidP="009A24F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</w:rPr>
        <w:t>Premio para los tres primeros clasificados veteranos masculino de 45 años en adelante.</w:t>
      </w:r>
    </w:p>
    <w:p w:rsidR="00896D2E" w:rsidRPr="009A24F1" w:rsidRDefault="00896D2E" w:rsidP="009A24F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</w:rPr>
        <w:t>Premio para las tres primeras clasificadas veteranas femenina de 45 años en adelante.</w:t>
      </w:r>
    </w:p>
    <w:p w:rsidR="00896D2E" w:rsidRPr="009A24F1" w:rsidRDefault="00896D2E" w:rsidP="009A24F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</w:rPr>
        <w:t>Premio</w:t>
      </w:r>
      <w:r w:rsidR="009A24F1">
        <w:rPr>
          <w:sz w:val="24"/>
          <w:szCs w:val="24"/>
        </w:rPr>
        <w:t xml:space="preserve"> para el primer local masculino, nacidos y/o residentes en el Municipio de Toreno.</w:t>
      </w:r>
    </w:p>
    <w:p w:rsidR="009A24F1" w:rsidRPr="009A24F1" w:rsidRDefault="00896D2E" w:rsidP="009A24F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</w:rPr>
        <w:t>Premio</w:t>
      </w:r>
      <w:r w:rsidR="009A24F1">
        <w:rPr>
          <w:sz w:val="24"/>
          <w:szCs w:val="24"/>
        </w:rPr>
        <w:t xml:space="preserve"> para la primera local femenina,</w:t>
      </w:r>
      <w:r w:rsidR="009A24F1" w:rsidRPr="009A24F1">
        <w:rPr>
          <w:sz w:val="24"/>
          <w:szCs w:val="24"/>
        </w:rPr>
        <w:t xml:space="preserve"> </w:t>
      </w:r>
      <w:r w:rsidR="009A24F1">
        <w:rPr>
          <w:sz w:val="24"/>
          <w:szCs w:val="24"/>
        </w:rPr>
        <w:t>nacidas y/o residentes en el Municipio de Toreno.</w:t>
      </w:r>
    </w:p>
    <w:p w:rsidR="00896D2E" w:rsidRPr="009A24F1" w:rsidRDefault="00896D2E" w:rsidP="009A24F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96D2E" w:rsidRDefault="00896D2E" w:rsidP="009A24F1">
      <w:pPr>
        <w:pStyle w:val="Prrafodelista"/>
        <w:spacing w:after="0" w:line="240" w:lineRule="auto"/>
        <w:jc w:val="both"/>
        <w:rPr>
          <w:sz w:val="24"/>
          <w:szCs w:val="24"/>
        </w:rPr>
      </w:pPr>
      <w:r w:rsidRPr="009A24F1">
        <w:rPr>
          <w:sz w:val="24"/>
          <w:szCs w:val="24"/>
          <w:u w:val="single"/>
        </w:rPr>
        <w:t>LOS PREMIOS NO SERÁN ACUMULATIVOS</w:t>
      </w:r>
      <w:r w:rsidRPr="009A24F1">
        <w:rPr>
          <w:sz w:val="24"/>
          <w:szCs w:val="24"/>
        </w:rPr>
        <w:t>.</w:t>
      </w:r>
    </w:p>
    <w:p w:rsidR="009A24F1" w:rsidRPr="009A24F1" w:rsidRDefault="009A24F1" w:rsidP="009A24F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96D2E" w:rsidRDefault="009A24F1" w:rsidP="009A2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80585">
        <w:rPr>
          <w:sz w:val="24"/>
          <w:szCs w:val="24"/>
          <w:u w:val="single"/>
        </w:rPr>
        <w:t>RECOGIDA DE DORSALES Y CHIPS.</w:t>
      </w:r>
    </w:p>
    <w:p w:rsidR="009A24F1" w:rsidRPr="009A24F1" w:rsidRDefault="009A24F1" w:rsidP="009A2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Para la recogida de dorsales y chips será imprescindible la </w:t>
      </w:r>
      <w:r w:rsidR="00232167">
        <w:rPr>
          <w:sz w:val="24"/>
          <w:szCs w:val="24"/>
        </w:rPr>
        <w:t xml:space="preserve">presentación </w:t>
      </w:r>
      <w:r>
        <w:rPr>
          <w:sz w:val="24"/>
          <w:szCs w:val="24"/>
        </w:rPr>
        <w:t xml:space="preserve">DNI o cualquier documento que pueda </w:t>
      </w:r>
      <w:r w:rsidR="00232167">
        <w:rPr>
          <w:sz w:val="24"/>
          <w:szCs w:val="24"/>
        </w:rPr>
        <w:t>facilitar la identidad del participante.</w:t>
      </w:r>
      <w:r>
        <w:rPr>
          <w:sz w:val="24"/>
          <w:szCs w:val="24"/>
        </w:rPr>
        <w:t xml:space="preserve">     </w:t>
      </w:r>
    </w:p>
    <w:p w:rsidR="00896D2E" w:rsidRPr="009A24F1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 xml:space="preserve">10. Quedará descalificado todo el que no cumpla el presente reglamento, no complete la totalidad del recorrido, deteriore o ensucie el entorno, no lleve su dorsal bien visible o desatienda las indicaciones de la organización. </w:t>
      </w:r>
    </w:p>
    <w:p w:rsidR="005032CE" w:rsidRPr="009A24F1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>11. La organización se reserva el derecho a realizar las modificaciones que considere necesarias en función de los diferentes condicionantes, así como la suspensión de la prueba si las condiciones meteorológicas lo obligan o por fuerza mayor.</w:t>
      </w:r>
    </w:p>
    <w:p w:rsidR="005032CE" w:rsidRPr="009A24F1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>12. Los participantes están obligados a auxiliar a los accidentados y a respetar las normas de circulación en los cruces de carretera.</w:t>
      </w:r>
    </w:p>
    <w:p w:rsidR="005032CE" w:rsidRPr="009A24F1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>13. La organización declina toda responsabilidad en caso de accidente, negligencia, así como de los objetos de cada participante. Los participantes exoneran a la organización de toda responsabilidad en caso de accidente o lesión. En todo lo no contemplado en este</w:t>
      </w:r>
      <w:r w:rsidR="00BC2D21" w:rsidRPr="009A24F1">
        <w:rPr>
          <w:sz w:val="24"/>
          <w:szCs w:val="24"/>
        </w:rPr>
        <w:t xml:space="preserve"> </w:t>
      </w:r>
      <w:r w:rsidRPr="009A24F1">
        <w:rPr>
          <w:sz w:val="24"/>
          <w:szCs w:val="24"/>
        </w:rPr>
        <w:t>reglamento, la prueba se basará en los reglamentos de la Federación de Montaña de Castilla</w:t>
      </w:r>
      <w:r w:rsidR="00BC2D21" w:rsidRPr="009A24F1">
        <w:rPr>
          <w:sz w:val="24"/>
          <w:szCs w:val="24"/>
        </w:rPr>
        <w:t xml:space="preserve"> </w:t>
      </w:r>
      <w:r w:rsidRPr="009A24F1">
        <w:rPr>
          <w:sz w:val="24"/>
          <w:szCs w:val="24"/>
        </w:rPr>
        <w:t>y León y de la Federación Española de Deportes de Montaña y Escalada (FEDME).</w:t>
      </w:r>
    </w:p>
    <w:p w:rsidR="005032CE" w:rsidRPr="009A24F1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>14. La aceptación del presente reglamento implica obligatoriamente que el participante</w:t>
      </w:r>
      <w:r w:rsidR="00BC2D21" w:rsidRPr="009A24F1">
        <w:rPr>
          <w:sz w:val="24"/>
          <w:szCs w:val="24"/>
        </w:rPr>
        <w:t xml:space="preserve"> </w:t>
      </w:r>
      <w:r w:rsidRPr="009A24F1">
        <w:rPr>
          <w:sz w:val="24"/>
          <w:szCs w:val="24"/>
        </w:rPr>
        <w:t>autoriza a los organizadores de a la grabación total o parcial de su participación</w:t>
      </w:r>
      <w:r w:rsidR="00BC2D21" w:rsidRPr="009A24F1">
        <w:rPr>
          <w:sz w:val="24"/>
          <w:szCs w:val="24"/>
        </w:rPr>
        <w:t xml:space="preserve"> </w:t>
      </w:r>
      <w:r w:rsidRPr="009A24F1">
        <w:rPr>
          <w:sz w:val="24"/>
          <w:szCs w:val="24"/>
        </w:rPr>
        <w:t>en la misma, da su consentimiento para que pueda utilizar su imagen para la promoción y</w:t>
      </w:r>
      <w:r w:rsidR="00BC2D21" w:rsidRPr="009A24F1">
        <w:rPr>
          <w:sz w:val="24"/>
          <w:szCs w:val="24"/>
        </w:rPr>
        <w:t xml:space="preserve"> </w:t>
      </w:r>
      <w:r w:rsidRPr="009A24F1">
        <w:rPr>
          <w:sz w:val="24"/>
          <w:szCs w:val="24"/>
        </w:rPr>
        <w:t xml:space="preserve">difusión de la imagen de </w:t>
      </w:r>
      <w:r w:rsidR="00D5002C" w:rsidRPr="009A24F1">
        <w:rPr>
          <w:sz w:val="24"/>
          <w:szCs w:val="24"/>
        </w:rPr>
        <w:t xml:space="preserve">PEÑATENDOIRA TRAIL </w:t>
      </w:r>
      <w:r w:rsidRPr="009A24F1">
        <w:rPr>
          <w:sz w:val="24"/>
          <w:szCs w:val="24"/>
        </w:rPr>
        <w:t>en todas sus formas (radio, prensa, video, foto, DVD,</w:t>
      </w:r>
      <w:r w:rsidR="00BC2D21" w:rsidRPr="009A24F1">
        <w:rPr>
          <w:sz w:val="24"/>
          <w:szCs w:val="24"/>
        </w:rPr>
        <w:t xml:space="preserve"> </w:t>
      </w:r>
      <w:r w:rsidRPr="009A24F1">
        <w:rPr>
          <w:sz w:val="24"/>
          <w:szCs w:val="24"/>
        </w:rPr>
        <w:t>internet, carteles, medios de comunicación, etc.) y cede todos los derechos relativos a su</w:t>
      </w:r>
      <w:r w:rsidR="00BC2D21" w:rsidRPr="009A24F1">
        <w:rPr>
          <w:sz w:val="24"/>
          <w:szCs w:val="24"/>
        </w:rPr>
        <w:t xml:space="preserve"> </w:t>
      </w:r>
      <w:r w:rsidRPr="009A24F1">
        <w:rPr>
          <w:sz w:val="24"/>
          <w:szCs w:val="24"/>
        </w:rPr>
        <w:t>explotación comercial y publicitaria que consideren oportuno ejecutar, sin derecho por su</w:t>
      </w:r>
      <w:r w:rsidR="00BC2D21" w:rsidRPr="009A24F1">
        <w:rPr>
          <w:sz w:val="24"/>
          <w:szCs w:val="24"/>
        </w:rPr>
        <w:t xml:space="preserve"> </w:t>
      </w:r>
      <w:r w:rsidRPr="009A24F1">
        <w:rPr>
          <w:sz w:val="24"/>
          <w:szCs w:val="24"/>
        </w:rPr>
        <w:t>parte a recibir compensación económica alguna.</w:t>
      </w:r>
    </w:p>
    <w:p w:rsidR="005032CE" w:rsidRPr="009A24F1" w:rsidRDefault="005032CE" w:rsidP="009A24F1">
      <w:pPr>
        <w:jc w:val="both"/>
        <w:rPr>
          <w:sz w:val="24"/>
          <w:szCs w:val="24"/>
        </w:rPr>
      </w:pPr>
      <w:r w:rsidRPr="009A24F1">
        <w:rPr>
          <w:sz w:val="24"/>
          <w:szCs w:val="24"/>
        </w:rPr>
        <w:t>15. CANCELACIONES Y ANULACIONES: No existirá la posibilidad de cancelación o devolución</w:t>
      </w:r>
      <w:r w:rsidR="00BC2D21" w:rsidRPr="009A24F1">
        <w:rPr>
          <w:sz w:val="24"/>
          <w:szCs w:val="24"/>
        </w:rPr>
        <w:t xml:space="preserve"> </w:t>
      </w:r>
      <w:r w:rsidRPr="009A24F1">
        <w:rPr>
          <w:sz w:val="24"/>
          <w:szCs w:val="24"/>
        </w:rPr>
        <w:t>una vez transcurrido el plazo de 72 horas desde la formalización de la compra on-line</w:t>
      </w:r>
      <w:r w:rsidR="0084683B" w:rsidRPr="009A24F1">
        <w:rPr>
          <w:sz w:val="24"/>
          <w:szCs w:val="24"/>
        </w:rPr>
        <w:t>.</w:t>
      </w:r>
      <w:bookmarkStart w:id="0" w:name="_GoBack"/>
      <w:bookmarkEnd w:id="0"/>
    </w:p>
    <w:sectPr w:rsidR="005032CE" w:rsidRPr="009A24F1" w:rsidSect="00080585">
      <w:headerReference w:type="default" r:id="rId7"/>
      <w:footerReference w:type="default" r:id="rId8"/>
      <w:pgSz w:w="11906" w:h="16838"/>
      <w:pgMar w:top="568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8B" w:rsidRDefault="00A0258B">
      <w:pPr>
        <w:spacing w:after="0" w:line="240" w:lineRule="auto"/>
      </w:pPr>
      <w:r>
        <w:separator/>
      </w:r>
    </w:p>
  </w:endnote>
  <w:endnote w:type="continuationSeparator" w:id="0">
    <w:p w:rsidR="00A0258B" w:rsidRDefault="00A0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adea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E" w:rsidRDefault="002A333E" w:rsidP="002A333E">
    <w:pPr>
      <w:pStyle w:val="Piedepgina"/>
      <w:tabs>
        <w:tab w:val="clear" w:pos="4252"/>
        <w:tab w:val="clear" w:pos="8504"/>
        <w:tab w:val="left" w:pos="241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8B" w:rsidRDefault="00A0258B">
      <w:pPr>
        <w:spacing w:after="0" w:line="240" w:lineRule="auto"/>
      </w:pPr>
      <w:r>
        <w:separator/>
      </w:r>
    </w:p>
  </w:footnote>
  <w:footnote w:type="continuationSeparator" w:id="0">
    <w:p w:rsidR="00A0258B" w:rsidRDefault="00A0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E" w:rsidRPr="001D22F3" w:rsidRDefault="002A333E" w:rsidP="002A333E">
    <w:pPr>
      <w:pStyle w:val="Encabezado"/>
      <w:jc w:val="center"/>
      <w:rPr>
        <w:b/>
        <w:sz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6AD"/>
    <w:multiLevelType w:val="hybridMultilevel"/>
    <w:tmpl w:val="070A7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589B"/>
    <w:multiLevelType w:val="hybridMultilevel"/>
    <w:tmpl w:val="BD96A0B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8FF479D"/>
    <w:multiLevelType w:val="hybridMultilevel"/>
    <w:tmpl w:val="34A89C5A"/>
    <w:lvl w:ilvl="0" w:tplc="0C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422120AF"/>
    <w:multiLevelType w:val="hybridMultilevel"/>
    <w:tmpl w:val="F81C141A"/>
    <w:lvl w:ilvl="0" w:tplc="C84A6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F48F6"/>
    <w:multiLevelType w:val="hybridMultilevel"/>
    <w:tmpl w:val="A95E03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032CE"/>
    <w:rsid w:val="000158E3"/>
    <w:rsid w:val="00057E6F"/>
    <w:rsid w:val="00080585"/>
    <w:rsid w:val="000E5519"/>
    <w:rsid w:val="002013C0"/>
    <w:rsid w:val="00216A74"/>
    <w:rsid w:val="00232167"/>
    <w:rsid w:val="002A333E"/>
    <w:rsid w:val="003143A0"/>
    <w:rsid w:val="00400027"/>
    <w:rsid w:val="005032CE"/>
    <w:rsid w:val="00614767"/>
    <w:rsid w:val="006A0031"/>
    <w:rsid w:val="0084683B"/>
    <w:rsid w:val="00896D2E"/>
    <w:rsid w:val="009A24F1"/>
    <w:rsid w:val="009A7EDB"/>
    <w:rsid w:val="009D5600"/>
    <w:rsid w:val="00A0258B"/>
    <w:rsid w:val="00A44FFA"/>
    <w:rsid w:val="00AF2CCE"/>
    <w:rsid w:val="00B80561"/>
    <w:rsid w:val="00BC2D21"/>
    <w:rsid w:val="00D449F4"/>
    <w:rsid w:val="00D5002C"/>
    <w:rsid w:val="00D63570"/>
    <w:rsid w:val="00F448D2"/>
    <w:rsid w:val="00F47D36"/>
    <w:rsid w:val="00F83B0D"/>
    <w:rsid w:val="00F9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E3"/>
    <w:pPr>
      <w:spacing w:after="160" w:line="25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8E3"/>
  </w:style>
  <w:style w:type="paragraph" w:styleId="Piedepgina">
    <w:name w:val="footer"/>
    <w:basedOn w:val="Normal"/>
    <w:link w:val="PiedepginaCar"/>
    <w:uiPriority w:val="99"/>
    <w:unhideWhenUsed/>
    <w:rsid w:val="00015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8E3"/>
  </w:style>
  <w:style w:type="paragraph" w:customStyle="1" w:styleId="western">
    <w:name w:val="western"/>
    <w:basedOn w:val="Normal"/>
    <w:rsid w:val="000158E3"/>
    <w:pPr>
      <w:spacing w:before="100" w:beforeAutospacing="1" w:after="119" w:line="240" w:lineRule="auto"/>
    </w:pPr>
    <w:rPr>
      <w:rFonts w:ascii="Verdana" w:eastAsia="Times New Roman" w:hAnsi="Verdana"/>
      <w:color w:val="000000"/>
      <w:lang w:eastAsia="es-ES"/>
    </w:rPr>
  </w:style>
  <w:style w:type="paragraph" w:customStyle="1" w:styleId="Default">
    <w:name w:val="Default"/>
    <w:rsid w:val="000158E3"/>
    <w:pPr>
      <w:autoSpaceDE w:val="0"/>
      <w:autoSpaceDN w:val="0"/>
      <w:adjustRightInd w:val="0"/>
    </w:pPr>
    <w:rPr>
      <w:rFonts w:ascii="Caladea" w:hAnsi="Caladea" w:cs="Calade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16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to.%20Toreno\Desktop\PAPEL%20MEMBRETE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MEMBRETE2</Template>
  <TotalTime>88</TotalTime>
  <Pages>2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Toreno</dc:creator>
  <cp:keywords/>
  <dc:description/>
  <cp:lastModifiedBy>yo</cp:lastModifiedBy>
  <cp:revision>9</cp:revision>
  <dcterms:created xsi:type="dcterms:W3CDTF">2019-07-18T10:10:00Z</dcterms:created>
  <dcterms:modified xsi:type="dcterms:W3CDTF">2019-08-12T08:11:00Z</dcterms:modified>
</cp:coreProperties>
</file>